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283"/>
        <w:gridCol w:w="5783"/>
        <w:gridCol w:w="287"/>
        <w:gridCol w:w="1914"/>
      </w:tblGrid>
      <w:tr w:rsidR="00A45784" w:rsidRPr="00A34C9D" w14:paraId="3CCA2A41" w14:textId="77777777" w:rsidTr="00CA18D6">
        <w:tc>
          <w:tcPr>
            <w:tcW w:w="1384" w:type="dxa"/>
            <w:vAlign w:val="bottom"/>
          </w:tcPr>
          <w:p w14:paraId="3CCA2A3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14:paraId="3CCA2A3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0" w14:textId="3F9C1C3B" w:rsidR="006B2A7C" w:rsidRPr="00A34C9D" w:rsidRDefault="006B2A7C" w:rsidP="000417DA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0417DA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A34C9D" w14:paraId="3CCA2A45" w14:textId="77777777" w:rsidTr="00CA18D6">
        <w:tc>
          <w:tcPr>
            <w:tcW w:w="1384" w:type="dxa"/>
            <w:vAlign w:val="bottom"/>
          </w:tcPr>
          <w:p w14:paraId="3CCA2A4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14:paraId="3CCA2A4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4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0417DA" w14:paraId="3CCA2A49" w14:textId="77777777" w:rsidTr="00CA18D6">
        <w:tc>
          <w:tcPr>
            <w:tcW w:w="1384" w:type="dxa"/>
            <w:vAlign w:val="bottom"/>
          </w:tcPr>
          <w:p w14:paraId="3CCA2A46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14:paraId="3CCA2A47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8" w14:textId="71F3A382" w:rsidR="0018726A" w:rsidRPr="00A34C9D" w:rsidRDefault="00376D9B" w:rsidP="005E392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76D9B">
              <w:rPr>
                <w:rFonts w:ascii="Arial" w:hAnsi="Arial" w:cs="Arial"/>
                <w:sz w:val="16"/>
                <w:szCs w:val="16"/>
                <w:lang w:val="el-GR"/>
              </w:rPr>
              <w:t>«</w:t>
            </w:r>
            <w:r w:rsidR="005E3921">
              <w:rPr>
                <w:rFonts w:ascii="Arial" w:hAnsi="Arial" w:cs="Arial"/>
                <w:sz w:val="16"/>
                <w:szCs w:val="16"/>
                <w:lang w:val="el-GR"/>
              </w:rPr>
              <w:t>ΕΞΕΙΔΙΚΕΥΜΕΝΗ ΚΛΙΝΙΚΗ ΝΟΣΗΛΕΥΤΙΚΗ</w:t>
            </w:r>
            <w:r w:rsidRPr="00376D9B">
              <w:rPr>
                <w:rFonts w:ascii="Arial" w:hAnsi="Arial" w:cs="Arial"/>
                <w:sz w:val="16"/>
                <w:szCs w:val="16"/>
                <w:lang w:val="el-GR"/>
              </w:rPr>
              <w:t>»</w:t>
            </w:r>
          </w:p>
        </w:tc>
      </w:tr>
      <w:tr w:rsidR="00A45784" w:rsidRPr="000417DA" w14:paraId="3CCA2A4D" w14:textId="77777777" w:rsidTr="00CA18D6">
        <w:tc>
          <w:tcPr>
            <w:tcW w:w="1384" w:type="dxa"/>
            <w:vAlign w:val="bottom"/>
          </w:tcPr>
          <w:p w14:paraId="3CCA2A4A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14:paraId="3CCA2A4B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C" w14:textId="1B20028C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A34C9D" w14:paraId="3CCA2A51" w14:textId="77777777" w:rsidTr="00CA18D6">
        <w:tc>
          <w:tcPr>
            <w:tcW w:w="1384" w:type="dxa"/>
            <w:vAlign w:val="bottom"/>
          </w:tcPr>
          <w:p w14:paraId="3CCA2A4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14:paraId="3CCA2A4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0" w14:textId="0986AB7C" w:rsidR="00A45784" w:rsidRPr="00A34C9D" w:rsidRDefault="006B2A7C" w:rsidP="005E392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</w:t>
            </w:r>
            <w:r w:rsidR="005E3921">
              <w:rPr>
                <w:rFonts w:ascii="Arial" w:hAnsi="Arial" w:cs="Arial"/>
                <w:sz w:val="16"/>
                <w:szCs w:val="16"/>
                <w:lang w:val="el-GR"/>
              </w:rPr>
              <w:t xml:space="preserve"> - 5385</w:t>
            </w:r>
          </w:p>
        </w:tc>
      </w:tr>
      <w:tr w:rsidR="00A45784" w:rsidRPr="00A34C9D" w14:paraId="3CCA2A55" w14:textId="77777777" w:rsidTr="00CA18D6">
        <w:tc>
          <w:tcPr>
            <w:tcW w:w="1384" w:type="dxa"/>
            <w:vAlign w:val="bottom"/>
          </w:tcPr>
          <w:p w14:paraId="3CCA2A5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14:paraId="3CCA2A5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4" w14:textId="75126273" w:rsidR="00A45784" w:rsidRPr="00A34C9D" w:rsidRDefault="006B2A7C" w:rsidP="005E392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210 - 5385</w:t>
            </w:r>
          </w:p>
        </w:tc>
      </w:tr>
      <w:tr w:rsidR="00A45784" w:rsidRPr="00A34C9D" w14:paraId="3CCA2A59" w14:textId="77777777" w:rsidTr="00CA18D6">
        <w:tc>
          <w:tcPr>
            <w:tcW w:w="1384" w:type="dxa"/>
            <w:vAlign w:val="bottom"/>
          </w:tcPr>
          <w:p w14:paraId="3CCA2A56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34C9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14:paraId="3CCA2A57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8" w14:textId="67DE0801" w:rsidR="00A45784" w:rsidRPr="00A34C9D" w:rsidRDefault="00C9144F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="005E3921" w:rsidRPr="007B2015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acn@uniwa.gr</w:t>
              </w:r>
            </w:hyperlink>
            <w:r w:rsidR="005E39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45784" w:rsidRPr="00A34C9D" w14:paraId="3CCA2A5D" w14:textId="77777777" w:rsidTr="00F66B08">
        <w:tc>
          <w:tcPr>
            <w:tcW w:w="7605" w:type="dxa"/>
            <w:gridSpan w:val="3"/>
          </w:tcPr>
          <w:p w14:paraId="3CCA2A5A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A34C9D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CCA2A5B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5C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A34C9D" w14:paraId="3CCA2A61" w14:textId="77777777" w:rsidTr="00F66B08">
        <w:tc>
          <w:tcPr>
            <w:tcW w:w="7605" w:type="dxa"/>
            <w:gridSpan w:val="3"/>
          </w:tcPr>
          <w:p w14:paraId="3CCA2A5E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3CCA2A5F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60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62" w14:textId="77777777" w:rsidR="00A45784" w:rsidRPr="00A34C9D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A34C9D" w14:paraId="3CCA2A6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3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4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5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7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8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9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E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2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7A" w14:textId="77777777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8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9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E" w14:textId="77777777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C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2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F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0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1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7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8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F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E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94" w14:textId="77777777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144F">
              <w:rPr>
                <w:rFonts w:ascii="Arial" w:hAnsi="Arial" w:cs="Arial"/>
                <w:sz w:val="18"/>
                <w:szCs w:val="18"/>
              </w:rPr>
            </w:r>
            <w:r w:rsidR="00C914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144F">
              <w:rPr>
                <w:rFonts w:ascii="Arial" w:hAnsi="Arial" w:cs="Arial"/>
                <w:sz w:val="18"/>
                <w:szCs w:val="18"/>
              </w:rPr>
            </w:r>
            <w:r w:rsidR="00C914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A34C9D" w14:paraId="3CCA2A98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5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6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9C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A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0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E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4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A34C9D" w14:paraId="3CCA2AA8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5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6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7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34C9D" w14:paraId="3CCA2AAC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9" w14:textId="77777777" w:rsidR="00347B34" w:rsidRPr="00A34C9D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Εξάμηνο 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A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B" w14:textId="294AFEA5" w:rsidR="00347B34" w:rsidRPr="006B4357" w:rsidRDefault="008E5DE4" w:rsidP="00455BE2">
            <w:pPr>
              <w:spacing w:beforeLines="30" w:before="72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6B4357">
              <w:rPr>
                <w:rFonts w:ascii="Arial" w:hAnsi="Arial" w:cs="Arial"/>
                <w:b/>
                <w:sz w:val="28"/>
                <w:szCs w:val="28"/>
                <w:lang w:val="el-GR"/>
              </w:rPr>
              <w:t>Γ</w:t>
            </w:r>
            <w:r w:rsidR="00455BE2" w:rsidRPr="006B4357">
              <w:rPr>
                <w:rFonts w:ascii="Arial" w:hAnsi="Arial" w:cs="Arial"/>
                <w:b/>
                <w:sz w:val="28"/>
                <w:szCs w:val="28"/>
                <w:lang w:val="el-GR"/>
              </w:rPr>
              <w:t>’</w:t>
            </w:r>
          </w:p>
        </w:tc>
      </w:tr>
      <w:tr w:rsidR="00347B34" w:rsidRPr="00A34C9D" w14:paraId="3CCA2AB0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D" w14:textId="537E0618" w:rsidR="00347B34" w:rsidRPr="00A34C9D" w:rsidRDefault="00142C72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E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F" w14:textId="553944B1" w:rsidR="00347B34" w:rsidRPr="00A34C9D" w:rsidRDefault="00347B34" w:rsidP="00A34C9D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7B34" w:rsidRPr="00A34C9D" w14:paraId="3CCA2AB3" w14:textId="77777777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B1" w14:textId="77777777" w:rsidR="00347B34" w:rsidRPr="00A34C9D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CCA2AB2" w14:textId="77777777" w:rsidR="00E251D4" w:rsidRPr="00A34C9D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B4" w14:textId="77777777" w:rsidR="005424EA" w:rsidRPr="00A34C9D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FA4F6B" w14:paraId="3CCA2AB6" w14:textId="77777777" w:rsidTr="00E069CE">
        <w:tc>
          <w:tcPr>
            <w:tcW w:w="3367" w:type="dxa"/>
          </w:tcPr>
          <w:p w14:paraId="3CCA2AB5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A34C9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FA4F6B" w14:paraId="3CCA2AB9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3CCA2AB7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B8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A34C9D" w14:paraId="3CCA2ABB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3CCA2ABA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ABC" w14:textId="77777777" w:rsidR="00E251D4" w:rsidRPr="00A34C9D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14:paraId="3CCA2ABD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E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F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0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1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2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3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14:paraId="3CCA2AC4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5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6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7" w14:textId="77777777" w:rsidR="004C4FC2" w:rsidRPr="00A34C9D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8445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3484"/>
        <w:gridCol w:w="1390"/>
        <w:gridCol w:w="1445"/>
        <w:gridCol w:w="2126"/>
      </w:tblGrid>
      <w:tr w:rsidR="00710308" w:rsidRPr="00A34C9D" w14:paraId="715CB4C0" w14:textId="77777777" w:rsidTr="00710308">
        <w:trPr>
          <w:trHeight w:val="420"/>
        </w:trPr>
        <w:tc>
          <w:tcPr>
            <w:tcW w:w="4874" w:type="dxa"/>
            <w:gridSpan w:val="2"/>
            <w:vMerge w:val="restart"/>
            <w:vAlign w:val="center"/>
          </w:tcPr>
          <w:p w14:paraId="0B332652" w14:textId="77777777" w:rsidR="00710308" w:rsidRPr="005E3921" w:rsidRDefault="00710308" w:rsidP="00710308">
            <w:pPr>
              <w:rPr>
                <w:rFonts w:ascii="Arial" w:eastAsiaTheme="minorHAnsi" w:hAnsi="Arial" w:cs="Arial"/>
                <w:b/>
                <w:lang w:val="el-GR"/>
              </w:rPr>
            </w:pPr>
            <w:r w:rsidRPr="005E3921">
              <w:rPr>
                <w:rFonts w:ascii="Arial" w:eastAsiaTheme="minorHAnsi" w:hAnsi="Arial" w:cs="Arial"/>
                <w:b/>
                <w:lang w:val="el-GR"/>
              </w:rPr>
              <w:t>Ειδίκευση Ι: Παθολογική Νοσηλευτική</w:t>
            </w:r>
          </w:p>
        </w:tc>
        <w:tc>
          <w:tcPr>
            <w:tcW w:w="3571" w:type="dxa"/>
            <w:gridSpan w:val="2"/>
            <w:vAlign w:val="center"/>
          </w:tcPr>
          <w:p w14:paraId="167DC0DE" w14:textId="37F35E34" w:rsidR="00710308" w:rsidRPr="00710308" w:rsidRDefault="00710308" w:rsidP="00710308">
            <w:pPr>
              <w:jc w:val="center"/>
              <w:rPr>
                <w:rFonts w:ascii="Arial" w:eastAsiaTheme="minorHAnsi" w:hAnsi="Arial" w:cs="Arial"/>
                <w:b/>
                <w:lang w:val="el-GR"/>
              </w:rPr>
            </w:pPr>
            <w:r>
              <w:rPr>
                <w:rFonts w:ascii="Arial" w:eastAsiaTheme="minorHAns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D1839" wp14:editId="2EA6049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264795</wp:posOffset>
                      </wp:positionV>
                      <wp:extent cx="3429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9CB6" id="Rectangle 1" o:spid="_x0000_s1026" style="position:absolute;margin-left:72.65pt;margin-top:20.85pt;width:2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b/>
                <w:lang w:val="el-GR"/>
              </w:rPr>
              <w:t>ΕΠΙΛΟΓΗ ΕΙΔΙΚΕΥΣΗΣ</w:t>
            </w:r>
          </w:p>
        </w:tc>
      </w:tr>
      <w:tr w:rsidR="00710308" w:rsidRPr="00A34C9D" w14:paraId="263440BA" w14:textId="77777777" w:rsidTr="00710308">
        <w:trPr>
          <w:trHeight w:val="71"/>
        </w:trPr>
        <w:tc>
          <w:tcPr>
            <w:tcW w:w="4874" w:type="dxa"/>
            <w:gridSpan w:val="2"/>
            <w:vMerge/>
            <w:vAlign w:val="center"/>
          </w:tcPr>
          <w:p w14:paraId="2D10EE27" w14:textId="77777777" w:rsidR="00710308" w:rsidRPr="005E3921" w:rsidRDefault="00710308" w:rsidP="00710308">
            <w:pPr>
              <w:rPr>
                <w:rFonts w:ascii="Arial" w:eastAsiaTheme="minorHAnsi" w:hAnsi="Arial" w:cs="Arial"/>
                <w:b/>
                <w:lang w:val="el-GR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7D8D0636" w14:textId="53FD5003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  <w:lang w:val="el-GR"/>
              </w:rPr>
            </w:pPr>
          </w:p>
        </w:tc>
      </w:tr>
      <w:tr w:rsidR="00BE13E9" w:rsidRPr="00A34C9D" w14:paraId="3CCA2ACF" w14:textId="77777777" w:rsidTr="00710308">
        <w:trPr>
          <w:trHeight w:val="834"/>
        </w:trPr>
        <w:tc>
          <w:tcPr>
            <w:tcW w:w="3484" w:type="dxa"/>
            <w:vAlign w:val="center"/>
          </w:tcPr>
          <w:p w14:paraId="3CCA2ACB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</w:rPr>
              <w:t>ΜΑΘΗΜΑ</w:t>
            </w:r>
          </w:p>
        </w:tc>
        <w:tc>
          <w:tcPr>
            <w:tcW w:w="1390" w:type="dxa"/>
            <w:vAlign w:val="center"/>
          </w:tcPr>
          <w:p w14:paraId="3CCA2ACC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445" w:type="dxa"/>
            <w:vAlign w:val="center"/>
          </w:tcPr>
          <w:p w14:paraId="3CCA2ACD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Π.Μ.</w:t>
            </w:r>
          </w:p>
        </w:tc>
        <w:tc>
          <w:tcPr>
            <w:tcW w:w="2126" w:type="dxa"/>
            <w:vAlign w:val="center"/>
          </w:tcPr>
          <w:p w14:paraId="3CCA2ACE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ΕΠΙΛΟΓΗ ΜΑΘΗΜΑΤΟΣ</w:t>
            </w:r>
          </w:p>
        </w:tc>
      </w:tr>
      <w:tr w:rsidR="005E3921" w:rsidRPr="00A34C9D" w14:paraId="15DA8760" w14:textId="77777777" w:rsidTr="00710308">
        <w:trPr>
          <w:trHeight w:val="386"/>
        </w:trPr>
        <w:tc>
          <w:tcPr>
            <w:tcW w:w="8445" w:type="dxa"/>
            <w:gridSpan w:val="4"/>
            <w:vAlign w:val="center"/>
          </w:tcPr>
          <w:p w14:paraId="328FC8CC" w14:textId="77777777" w:rsidR="005E3921" w:rsidRDefault="005E392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0FFF158" w14:textId="289A6C8B" w:rsidR="005E3921" w:rsidRPr="00A34C9D" w:rsidRDefault="005E3921" w:rsidP="0071030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E3921">
              <w:rPr>
                <w:rFonts w:ascii="Arial" w:hAnsi="Arial" w:cs="Arial"/>
                <w:sz w:val="20"/>
                <w:szCs w:val="20"/>
                <w:lang w:val="el-GR"/>
              </w:rPr>
              <w:t>ΟΛΑ ΥΠΟΧΡΕΩΤΙΚΑ</w:t>
            </w:r>
          </w:p>
        </w:tc>
      </w:tr>
      <w:tr w:rsidR="00BE13E9" w:rsidRPr="00A34C9D" w14:paraId="3CCA2ADB" w14:textId="77777777" w:rsidTr="00710308">
        <w:tc>
          <w:tcPr>
            <w:tcW w:w="3484" w:type="dxa"/>
            <w:vAlign w:val="center"/>
          </w:tcPr>
          <w:p w14:paraId="3CCA2AD7" w14:textId="672F09F7" w:rsidR="00BE13E9" w:rsidRPr="00A34C9D" w:rsidRDefault="005E3921" w:rsidP="009921D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  <w:r w:rsidRPr="005E3921"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>Εξειδικευμένη Παθολογική Νοσηλευτική</w:t>
            </w:r>
          </w:p>
        </w:tc>
        <w:tc>
          <w:tcPr>
            <w:tcW w:w="1390" w:type="dxa"/>
            <w:vAlign w:val="center"/>
          </w:tcPr>
          <w:p w14:paraId="3CCA2AD8" w14:textId="42B3BA7C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45" w:type="dxa"/>
            <w:vAlign w:val="center"/>
          </w:tcPr>
          <w:p w14:paraId="3CCA2AD9" w14:textId="752ACCE6" w:rsidR="00BE13E9" w:rsidRPr="00A34C9D" w:rsidRDefault="005E392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6" w:type="dxa"/>
            <w:vAlign w:val="center"/>
          </w:tcPr>
          <w:p w14:paraId="3CCA2ADA" w14:textId="203BCA5E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3CCA2AE1" w14:textId="77777777" w:rsidTr="00710308">
        <w:trPr>
          <w:trHeight w:val="467"/>
        </w:trPr>
        <w:tc>
          <w:tcPr>
            <w:tcW w:w="3484" w:type="dxa"/>
            <w:vAlign w:val="center"/>
          </w:tcPr>
          <w:p w14:paraId="3CCA2ADD" w14:textId="4EC4649C" w:rsidR="00BE13E9" w:rsidRPr="00A34C9D" w:rsidRDefault="005E392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E3921"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>Εφαρμοσμένη Κλινική Νοσηλευτική</w:t>
            </w:r>
          </w:p>
        </w:tc>
        <w:tc>
          <w:tcPr>
            <w:tcW w:w="1390" w:type="dxa"/>
            <w:vAlign w:val="center"/>
          </w:tcPr>
          <w:p w14:paraId="3CCA2ADE" w14:textId="725A78CB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45" w:type="dxa"/>
            <w:vAlign w:val="center"/>
          </w:tcPr>
          <w:p w14:paraId="3CCA2ADF" w14:textId="0603841A" w:rsidR="00BE13E9" w:rsidRPr="00A34C9D" w:rsidRDefault="005E392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6" w:type="dxa"/>
            <w:vAlign w:val="center"/>
          </w:tcPr>
          <w:p w14:paraId="3CCA2AE0" w14:textId="30CF46E6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3CCA2AE7" w14:textId="77777777" w:rsidTr="00710308">
        <w:tc>
          <w:tcPr>
            <w:tcW w:w="3484" w:type="dxa"/>
            <w:vAlign w:val="center"/>
          </w:tcPr>
          <w:p w14:paraId="3CCA2AE3" w14:textId="073AC5CE" w:rsidR="00BE13E9" w:rsidRPr="00A34C9D" w:rsidRDefault="005E3921" w:rsidP="00BE13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E3921">
              <w:rPr>
                <w:rFonts w:ascii="Arial" w:hAnsi="Arial" w:cs="Arial"/>
                <w:sz w:val="20"/>
                <w:szCs w:val="20"/>
                <w:lang w:val="el-GR"/>
              </w:rPr>
              <w:t>Προηγμένη Νοσηλευτική Αξιολόγηση</w:t>
            </w:r>
          </w:p>
        </w:tc>
        <w:tc>
          <w:tcPr>
            <w:tcW w:w="1390" w:type="dxa"/>
            <w:vAlign w:val="center"/>
          </w:tcPr>
          <w:p w14:paraId="3CCA2AE4" w14:textId="0631A1C5" w:rsidR="00BE13E9" w:rsidRPr="00A34C9D" w:rsidRDefault="00BE13E9" w:rsidP="00D344F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45" w:type="dxa"/>
            <w:vAlign w:val="center"/>
          </w:tcPr>
          <w:p w14:paraId="3CCA2AE5" w14:textId="4FEF8654" w:rsidR="00BE13E9" w:rsidRPr="00A34C9D" w:rsidRDefault="005E392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6" w:type="dxa"/>
            <w:vAlign w:val="center"/>
          </w:tcPr>
          <w:p w14:paraId="3CCA2AE6" w14:textId="6439235E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90800" w:rsidRPr="00A34C9D" w14:paraId="52B4AA2F" w14:textId="77777777" w:rsidTr="00710308">
        <w:trPr>
          <w:trHeight w:val="393"/>
        </w:trPr>
        <w:tc>
          <w:tcPr>
            <w:tcW w:w="3484" w:type="dxa"/>
            <w:vAlign w:val="center"/>
          </w:tcPr>
          <w:p w14:paraId="18674E88" w14:textId="778AAE95" w:rsidR="00E90800" w:rsidRPr="00A34C9D" w:rsidRDefault="00E90800" w:rsidP="00992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90" w:type="dxa"/>
            <w:vAlign w:val="center"/>
          </w:tcPr>
          <w:p w14:paraId="4E3C7FA3" w14:textId="77777777" w:rsidR="00E90800" w:rsidRPr="00A34C9D" w:rsidRDefault="00E90800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45" w:type="dxa"/>
            <w:vAlign w:val="center"/>
          </w:tcPr>
          <w:p w14:paraId="01F96DF4" w14:textId="431C2EF1" w:rsidR="00E90800" w:rsidRPr="00E90800" w:rsidRDefault="00E90800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0800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8FBE608" w14:textId="77777777" w:rsidR="00E90800" w:rsidRPr="00A34C9D" w:rsidRDefault="00E90800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FA" w14:textId="77777777" w:rsidR="00840848" w:rsidRPr="00A34C9D" w:rsidRDefault="00D344F7" w:rsidP="00840848">
      <w:pPr>
        <w:rPr>
          <w:rFonts w:ascii="Arial" w:hAnsi="Arial" w:cs="Arial"/>
          <w:sz w:val="20"/>
          <w:szCs w:val="20"/>
          <w:lang w:val="el-GR"/>
        </w:rPr>
      </w:pPr>
      <w:r w:rsidRPr="00A34C9D">
        <w:rPr>
          <w:rFonts w:ascii="Arial" w:hAnsi="Arial" w:cs="Arial"/>
          <w:sz w:val="20"/>
          <w:szCs w:val="20"/>
          <w:lang w:val="el-GR"/>
        </w:rPr>
        <w:br w:type="textWrapping" w:clear="all"/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3667"/>
        <w:gridCol w:w="1143"/>
        <w:gridCol w:w="180"/>
        <w:gridCol w:w="1247"/>
        <w:gridCol w:w="2127"/>
      </w:tblGrid>
      <w:tr w:rsidR="00710308" w:rsidRPr="00A34C9D" w14:paraId="39945EED" w14:textId="77777777" w:rsidTr="00710308">
        <w:trPr>
          <w:trHeight w:val="278"/>
        </w:trPr>
        <w:tc>
          <w:tcPr>
            <w:tcW w:w="4810" w:type="dxa"/>
            <w:gridSpan w:val="2"/>
            <w:vMerge w:val="restart"/>
            <w:vAlign w:val="center"/>
          </w:tcPr>
          <w:p w14:paraId="4307FE84" w14:textId="11D00722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5E3921">
              <w:rPr>
                <w:rFonts w:ascii="Arial" w:eastAsiaTheme="minorHAnsi" w:hAnsi="Arial" w:cs="Arial"/>
                <w:b/>
              </w:rPr>
              <w:t>Ειδίκευση</w:t>
            </w:r>
            <w:proofErr w:type="spellEnd"/>
            <w:r w:rsidRPr="005E3921">
              <w:rPr>
                <w:rFonts w:ascii="Arial" w:eastAsiaTheme="minorHAnsi" w:hAnsi="Arial" w:cs="Arial"/>
                <w:b/>
              </w:rPr>
              <w:t xml:space="preserve"> ΙΙ: Πα</w:t>
            </w:r>
            <w:proofErr w:type="spellStart"/>
            <w:r w:rsidRPr="005E3921">
              <w:rPr>
                <w:rFonts w:ascii="Arial" w:eastAsiaTheme="minorHAnsi" w:hAnsi="Arial" w:cs="Arial"/>
                <w:b/>
              </w:rPr>
              <w:t>ιδι</w:t>
            </w:r>
            <w:proofErr w:type="spellEnd"/>
            <w:r w:rsidRPr="005E3921">
              <w:rPr>
                <w:rFonts w:ascii="Arial" w:eastAsiaTheme="minorHAnsi" w:hAnsi="Arial" w:cs="Arial"/>
                <w:b/>
              </w:rPr>
              <w:t xml:space="preserve">ατρική </w:t>
            </w:r>
            <w:proofErr w:type="spellStart"/>
            <w:r w:rsidRPr="005E3921">
              <w:rPr>
                <w:rFonts w:ascii="Arial" w:eastAsiaTheme="minorHAnsi" w:hAnsi="Arial" w:cs="Arial"/>
                <w:b/>
              </w:rPr>
              <w:t>Νοσηλευτική</w:t>
            </w:r>
            <w:proofErr w:type="spellEnd"/>
          </w:p>
        </w:tc>
        <w:tc>
          <w:tcPr>
            <w:tcW w:w="3554" w:type="dxa"/>
            <w:gridSpan w:val="3"/>
            <w:vAlign w:val="center"/>
          </w:tcPr>
          <w:p w14:paraId="1BDAF276" w14:textId="23D8A528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el-GR"/>
              </w:rPr>
              <w:t>ΕΠΙΛΟΓΗ ΕΙΔΙΚΕΥΣΗΣ</w:t>
            </w:r>
          </w:p>
        </w:tc>
      </w:tr>
      <w:tr w:rsidR="00710308" w:rsidRPr="00A34C9D" w14:paraId="3ED50017" w14:textId="77777777" w:rsidTr="00710308">
        <w:trPr>
          <w:trHeight w:val="269"/>
        </w:trPr>
        <w:tc>
          <w:tcPr>
            <w:tcW w:w="4810" w:type="dxa"/>
            <w:gridSpan w:val="2"/>
            <w:vMerge/>
            <w:vAlign w:val="center"/>
          </w:tcPr>
          <w:p w14:paraId="1D7552F5" w14:textId="77777777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554" w:type="dxa"/>
            <w:gridSpan w:val="3"/>
            <w:vAlign w:val="center"/>
          </w:tcPr>
          <w:p w14:paraId="38FC36F4" w14:textId="4020B01B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0C769" wp14:editId="244DF5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3810</wp:posOffset>
                      </wp:positionV>
                      <wp:extent cx="3429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0C05" id="Rectangle 3" o:spid="_x0000_s1026" style="position:absolute;margin-left:68.5pt;margin-top:.3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710308" w:rsidRPr="00A34C9D" w14:paraId="52821124" w14:textId="77777777" w:rsidTr="00710308">
        <w:tc>
          <w:tcPr>
            <w:tcW w:w="3667" w:type="dxa"/>
            <w:vAlign w:val="center"/>
          </w:tcPr>
          <w:p w14:paraId="55BD540F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ΜΑΘΗΜΑ</w:t>
            </w:r>
          </w:p>
        </w:tc>
        <w:tc>
          <w:tcPr>
            <w:tcW w:w="1323" w:type="dxa"/>
            <w:gridSpan w:val="2"/>
            <w:vAlign w:val="center"/>
          </w:tcPr>
          <w:p w14:paraId="5B4E987E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ΕΞΑΜΗΝΟ</w:t>
            </w:r>
          </w:p>
        </w:tc>
        <w:tc>
          <w:tcPr>
            <w:tcW w:w="1247" w:type="dxa"/>
            <w:vAlign w:val="center"/>
          </w:tcPr>
          <w:p w14:paraId="713CF9D4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Π.Μ.</w:t>
            </w:r>
          </w:p>
        </w:tc>
        <w:tc>
          <w:tcPr>
            <w:tcW w:w="2127" w:type="dxa"/>
            <w:vAlign w:val="center"/>
          </w:tcPr>
          <w:p w14:paraId="4B4934F9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ΕΠΙΛΟΓΗ ΜΑΘΗΜΑΤΟΣ</w:t>
            </w:r>
          </w:p>
        </w:tc>
      </w:tr>
      <w:tr w:rsidR="00710308" w:rsidRPr="00A34C9D" w14:paraId="446926E2" w14:textId="77777777" w:rsidTr="00D002C5">
        <w:tc>
          <w:tcPr>
            <w:tcW w:w="8364" w:type="dxa"/>
            <w:gridSpan w:val="5"/>
            <w:vAlign w:val="center"/>
          </w:tcPr>
          <w:p w14:paraId="20953CB7" w14:textId="77777777" w:rsidR="00710308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C81A378" w14:textId="4742E5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E3921">
              <w:rPr>
                <w:rFonts w:ascii="Arial" w:hAnsi="Arial" w:cs="Arial"/>
                <w:sz w:val="20"/>
                <w:szCs w:val="20"/>
                <w:lang w:val="el-GR"/>
              </w:rPr>
              <w:t>ΟΛΑ ΥΠΟΧΡΕΩΤΙΚΑ</w:t>
            </w:r>
          </w:p>
        </w:tc>
      </w:tr>
      <w:tr w:rsidR="00710308" w:rsidRPr="00A34C9D" w14:paraId="742D5A63" w14:textId="77777777" w:rsidTr="00710308">
        <w:tc>
          <w:tcPr>
            <w:tcW w:w="3667" w:type="dxa"/>
            <w:vAlign w:val="center"/>
          </w:tcPr>
          <w:p w14:paraId="375878B8" w14:textId="64057D87" w:rsidR="00710308" w:rsidRPr="00A34C9D" w:rsidRDefault="00710308" w:rsidP="00710308">
            <w:pPr>
              <w:spacing w:line="276" w:lineRule="auto"/>
              <w:ind w:left="-93" w:firstLine="93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5E3921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Εξειδικευμένη Παιδιατρική Νοσηλευτική</w:t>
            </w:r>
          </w:p>
        </w:tc>
        <w:tc>
          <w:tcPr>
            <w:tcW w:w="1323" w:type="dxa"/>
            <w:gridSpan w:val="2"/>
            <w:vAlign w:val="center"/>
          </w:tcPr>
          <w:p w14:paraId="581BFE8A" w14:textId="3C67CA98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47" w:type="dxa"/>
            <w:vAlign w:val="center"/>
          </w:tcPr>
          <w:p w14:paraId="4500C9DA" w14:textId="618ADCC2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7" w:type="dxa"/>
            <w:vAlign w:val="center"/>
          </w:tcPr>
          <w:p w14:paraId="4A4C823E" w14:textId="51CD6566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0E92EA0D" w14:textId="77777777" w:rsidTr="00710308">
        <w:trPr>
          <w:trHeight w:val="467"/>
        </w:trPr>
        <w:tc>
          <w:tcPr>
            <w:tcW w:w="3667" w:type="dxa"/>
            <w:vAlign w:val="center"/>
          </w:tcPr>
          <w:p w14:paraId="6FED60C3" w14:textId="2BCD1C93" w:rsidR="00710308" w:rsidRPr="00A34C9D" w:rsidRDefault="00710308" w:rsidP="007103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Εφ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αρμοσμένη Πα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ιδι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ατρική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Νοσηλευτική</w:t>
            </w:r>
            <w:proofErr w:type="spellEnd"/>
          </w:p>
        </w:tc>
        <w:tc>
          <w:tcPr>
            <w:tcW w:w="1323" w:type="dxa"/>
            <w:gridSpan w:val="2"/>
            <w:vAlign w:val="center"/>
          </w:tcPr>
          <w:p w14:paraId="00A6008B" w14:textId="74D3FD10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47" w:type="dxa"/>
            <w:vAlign w:val="center"/>
          </w:tcPr>
          <w:p w14:paraId="7B6F96F4" w14:textId="72D3D5D1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7" w:type="dxa"/>
            <w:vAlign w:val="center"/>
          </w:tcPr>
          <w:p w14:paraId="02FF1345" w14:textId="4FB7D671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1C6BC5A9" w14:textId="77777777" w:rsidTr="00710308">
        <w:tc>
          <w:tcPr>
            <w:tcW w:w="3667" w:type="dxa"/>
            <w:vAlign w:val="center"/>
          </w:tcPr>
          <w:p w14:paraId="1DBB8BF3" w14:textId="635259FB" w:rsidR="00710308" w:rsidRPr="00A34C9D" w:rsidRDefault="00710308" w:rsidP="007103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Προηγμένη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Νοσηλευτική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Αξιολόγηση</w:t>
            </w:r>
            <w:proofErr w:type="spellEnd"/>
          </w:p>
        </w:tc>
        <w:tc>
          <w:tcPr>
            <w:tcW w:w="1323" w:type="dxa"/>
            <w:gridSpan w:val="2"/>
            <w:vAlign w:val="center"/>
          </w:tcPr>
          <w:p w14:paraId="3EF4AF56" w14:textId="03A03279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47" w:type="dxa"/>
            <w:vAlign w:val="center"/>
          </w:tcPr>
          <w:p w14:paraId="4BF749B6" w14:textId="03EB21C2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7" w:type="dxa"/>
            <w:vAlign w:val="center"/>
          </w:tcPr>
          <w:p w14:paraId="68D3B24B" w14:textId="5AAA85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0B567A67" w14:textId="77777777" w:rsidTr="00710308">
        <w:trPr>
          <w:trHeight w:val="384"/>
        </w:trPr>
        <w:tc>
          <w:tcPr>
            <w:tcW w:w="3667" w:type="dxa"/>
            <w:vAlign w:val="center"/>
          </w:tcPr>
          <w:p w14:paraId="3166D8BE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23" w:type="dxa"/>
            <w:gridSpan w:val="2"/>
            <w:vAlign w:val="center"/>
          </w:tcPr>
          <w:p w14:paraId="5195CB03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47" w:type="dxa"/>
            <w:vAlign w:val="center"/>
          </w:tcPr>
          <w:p w14:paraId="7A9A11B2" w14:textId="7842290A" w:rsidR="00710308" w:rsidRPr="00E90800" w:rsidRDefault="00710308" w:rsidP="00710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0800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27" w:type="dxa"/>
            <w:vAlign w:val="center"/>
          </w:tcPr>
          <w:p w14:paraId="03A5D12E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4"/>
        <w:tblW w:w="8364" w:type="dxa"/>
        <w:tblLook w:val="04A0" w:firstRow="1" w:lastRow="0" w:firstColumn="1" w:lastColumn="0" w:noHBand="0" w:noVBand="1"/>
      </w:tblPr>
      <w:tblGrid>
        <w:gridCol w:w="3645"/>
        <w:gridCol w:w="1390"/>
        <w:gridCol w:w="1208"/>
        <w:gridCol w:w="2121"/>
      </w:tblGrid>
      <w:tr w:rsidR="00710308" w:rsidRPr="00A34C9D" w14:paraId="653FD4C5" w14:textId="77777777" w:rsidTr="00710308">
        <w:trPr>
          <w:trHeight w:val="278"/>
        </w:trPr>
        <w:tc>
          <w:tcPr>
            <w:tcW w:w="5035" w:type="dxa"/>
            <w:gridSpan w:val="2"/>
            <w:vMerge w:val="restart"/>
            <w:vAlign w:val="center"/>
          </w:tcPr>
          <w:p w14:paraId="788D72BF" w14:textId="77777777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5E3921">
              <w:rPr>
                <w:rFonts w:ascii="Arial" w:eastAsiaTheme="minorHAnsi" w:hAnsi="Arial" w:cs="Arial"/>
                <w:b/>
              </w:rPr>
              <w:t>Ειδίκευση</w:t>
            </w:r>
            <w:proofErr w:type="spellEnd"/>
            <w:r w:rsidRPr="005E3921">
              <w:rPr>
                <w:rFonts w:ascii="Arial" w:eastAsiaTheme="minorHAnsi" w:hAnsi="Arial" w:cs="Arial"/>
                <w:b/>
              </w:rPr>
              <w:t xml:space="preserve"> ΙΙΙ: </w:t>
            </w:r>
            <w:proofErr w:type="spellStart"/>
            <w:r w:rsidRPr="005E3921">
              <w:rPr>
                <w:rFonts w:ascii="Arial" w:eastAsiaTheme="minorHAnsi" w:hAnsi="Arial" w:cs="Arial"/>
                <w:b/>
              </w:rPr>
              <w:t>Γεροντολογική</w:t>
            </w:r>
            <w:proofErr w:type="spellEnd"/>
            <w:r w:rsidRPr="005E3921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b/>
              </w:rPr>
              <w:t>Νοσηλευτική</w:t>
            </w:r>
            <w:proofErr w:type="spellEnd"/>
          </w:p>
        </w:tc>
        <w:tc>
          <w:tcPr>
            <w:tcW w:w="3329" w:type="dxa"/>
            <w:gridSpan w:val="2"/>
            <w:vAlign w:val="center"/>
          </w:tcPr>
          <w:p w14:paraId="07C9D6BD" w14:textId="4E314E24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el-GR"/>
              </w:rPr>
              <w:t>ΕΠΙΛΟΓΗ ΕΙΔΙΚΕΥΣΗΣ</w:t>
            </w:r>
          </w:p>
        </w:tc>
      </w:tr>
      <w:tr w:rsidR="00710308" w:rsidRPr="00A34C9D" w14:paraId="5B1FC80D" w14:textId="77777777" w:rsidTr="00710308">
        <w:trPr>
          <w:trHeight w:val="277"/>
        </w:trPr>
        <w:tc>
          <w:tcPr>
            <w:tcW w:w="5035" w:type="dxa"/>
            <w:gridSpan w:val="2"/>
            <w:vMerge/>
            <w:vAlign w:val="center"/>
          </w:tcPr>
          <w:p w14:paraId="056692E5" w14:textId="77777777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B1E0E84" w14:textId="5DBE31A2" w:rsidR="00710308" w:rsidRPr="005E3921" w:rsidRDefault="00710308" w:rsidP="0071030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30C1C" wp14:editId="73C505B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0</wp:posOffset>
                      </wp:positionV>
                      <wp:extent cx="3429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CCC7F" id="Rectangle 4" o:spid="_x0000_s1026" style="position:absolute;margin-left:59.25pt;margin-top:0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710308" w:rsidRPr="00A34C9D" w14:paraId="68E642A2" w14:textId="77777777" w:rsidTr="00710308">
        <w:tc>
          <w:tcPr>
            <w:tcW w:w="3645" w:type="dxa"/>
            <w:vAlign w:val="center"/>
          </w:tcPr>
          <w:p w14:paraId="5CD267AD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ΜΑΘΗΜΑ</w:t>
            </w:r>
          </w:p>
        </w:tc>
        <w:tc>
          <w:tcPr>
            <w:tcW w:w="1390" w:type="dxa"/>
            <w:vAlign w:val="center"/>
          </w:tcPr>
          <w:p w14:paraId="0EE03716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ΕΞΑΜΗΝΟ</w:t>
            </w:r>
          </w:p>
        </w:tc>
        <w:tc>
          <w:tcPr>
            <w:tcW w:w="1208" w:type="dxa"/>
            <w:vAlign w:val="center"/>
          </w:tcPr>
          <w:p w14:paraId="4AADF54C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Π.Μ.</w:t>
            </w:r>
          </w:p>
        </w:tc>
        <w:tc>
          <w:tcPr>
            <w:tcW w:w="2121" w:type="dxa"/>
            <w:vAlign w:val="center"/>
          </w:tcPr>
          <w:p w14:paraId="0EA84831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ΕΠΙΛΟΓΗ ΜΑΘΗΜΑΤΟΣ</w:t>
            </w:r>
          </w:p>
        </w:tc>
      </w:tr>
      <w:tr w:rsidR="00710308" w:rsidRPr="00A34C9D" w14:paraId="6612334E" w14:textId="77777777" w:rsidTr="005E3921">
        <w:tc>
          <w:tcPr>
            <w:tcW w:w="8364" w:type="dxa"/>
            <w:gridSpan w:val="4"/>
            <w:vAlign w:val="center"/>
          </w:tcPr>
          <w:p w14:paraId="649741F3" w14:textId="77777777" w:rsidR="00710308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65CED8D" w14:textId="6C69DF51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E3921">
              <w:rPr>
                <w:rFonts w:ascii="Arial" w:hAnsi="Arial" w:cs="Arial"/>
                <w:sz w:val="20"/>
                <w:szCs w:val="20"/>
                <w:lang w:val="el-GR"/>
              </w:rPr>
              <w:t>ΟΛΑ ΥΠΟΧΡΕΩΤΙΚΑ</w:t>
            </w:r>
          </w:p>
        </w:tc>
      </w:tr>
      <w:tr w:rsidR="00710308" w:rsidRPr="00A34C9D" w14:paraId="444743CE" w14:textId="77777777" w:rsidTr="00710308">
        <w:tc>
          <w:tcPr>
            <w:tcW w:w="3645" w:type="dxa"/>
            <w:vAlign w:val="center"/>
          </w:tcPr>
          <w:p w14:paraId="6347258E" w14:textId="0F3145AF" w:rsidR="00710308" w:rsidRPr="00A34C9D" w:rsidRDefault="00710308" w:rsidP="00710308">
            <w:pPr>
              <w:spacing w:line="276" w:lineRule="auto"/>
              <w:ind w:left="-93" w:firstLine="93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5E3921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Εξειδικευμένη Γεροντολογική Νοσηλευτική</w:t>
            </w:r>
          </w:p>
        </w:tc>
        <w:tc>
          <w:tcPr>
            <w:tcW w:w="1390" w:type="dxa"/>
            <w:vAlign w:val="center"/>
          </w:tcPr>
          <w:p w14:paraId="3B7899D8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08" w:type="dxa"/>
            <w:vAlign w:val="center"/>
          </w:tcPr>
          <w:p w14:paraId="1CB2C478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1" w:type="dxa"/>
            <w:vAlign w:val="center"/>
          </w:tcPr>
          <w:p w14:paraId="1127F0A2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05831ADB" w14:textId="77777777" w:rsidTr="00710308">
        <w:trPr>
          <w:trHeight w:val="467"/>
        </w:trPr>
        <w:tc>
          <w:tcPr>
            <w:tcW w:w="3645" w:type="dxa"/>
            <w:vAlign w:val="center"/>
          </w:tcPr>
          <w:p w14:paraId="7D00FE37" w14:textId="7B2BEAF0" w:rsidR="00710308" w:rsidRPr="00A34C9D" w:rsidRDefault="00710308" w:rsidP="007103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Εφ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αρμοσμένη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Γεροντολογική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Νοσηλευτική</w:t>
            </w:r>
            <w:proofErr w:type="spellEnd"/>
          </w:p>
        </w:tc>
        <w:tc>
          <w:tcPr>
            <w:tcW w:w="1390" w:type="dxa"/>
            <w:vAlign w:val="center"/>
          </w:tcPr>
          <w:p w14:paraId="2A256FA7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08" w:type="dxa"/>
            <w:vAlign w:val="center"/>
          </w:tcPr>
          <w:p w14:paraId="79393441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1" w:type="dxa"/>
            <w:vAlign w:val="center"/>
          </w:tcPr>
          <w:p w14:paraId="2296929B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7423465F" w14:textId="77777777" w:rsidTr="00710308">
        <w:tc>
          <w:tcPr>
            <w:tcW w:w="3645" w:type="dxa"/>
            <w:vAlign w:val="center"/>
          </w:tcPr>
          <w:p w14:paraId="11A9EF2C" w14:textId="686827A4" w:rsidR="00710308" w:rsidRPr="00A34C9D" w:rsidRDefault="00710308" w:rsidP="007103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Προηγμένη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Νοσηλευτική</w:t>
            </w:r>
            <w:proofErr w:type="spellEnd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5E3921">
              <w:rPr>
                <w:rFonts w:ascii="Arial" w:eastAsiaTheme="minorHAnsi" w:hAnsi="Arial" w:cs="Arial"/>
                <w:sz w:val="20"/>
                <w:szCs w:val="20"/>
              </w:rPr>
              <w:t>Αξιολόγηση</w:t>
            </w:r>
            <w:proofErr w:type="spellEnd"/>
          </w:p>
        </w:tc>
        <w:tc>
          <w:tcPr>
            <w:tcW w:w="1390" w:type="dxa"/>
            <w:vAlign w:val="center"/>
          </w:tcPr>
          <w:p w14:paraId="3F491385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</w:t>
            </w:r>
          </w:p>
        </w:tc>
        <w:tc>
          <w:tcPr>
            <w:tcW w:w="1208" w:type="dxa"/>
            <w:vAlign w:val="center"/>
          </w:tcPr>
          <w:p w14:paraId="717EB96B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2121" w:type="dxa"/>
            <w:vAlign w:val="center"/>
          </w:tcPr>
          <w:p w14:paraId="259C317D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10308" w:rsidRPr="00A34C9D" w14:paraId="37CA1148" w14:textId="77777777" w:rsidTr="00710308">
        <w:trPr>
          <w:trHeight w:val="384"/>
        </w:trPr>
        <w:tc>
          <w:tcPr>
            <w:tcW w:w="3645" w:type="dxa"/>
            <w:vAlign w:val="center"/>
          </w:tcPr>
          <w:p w14:paraId="084FB309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90" w:type="dxa"/>
            <w:vAlign w:val="center"/>
          </w:tcPr>
          <w:p w14:paraId="749411F2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08" w:type="dxa"/>
            <w:vAlign w:val="center"/>
          </w:tcPr>
          <w:p w14:paraId="6F815B29" w14:textId="77777777" w:rsidR="00710308" w:rsidRPr="00E90800" w:rsidRDefault="00710308" w:rsidP="00710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0800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21" w:type="dxa"/>
            <w:vAlign w:val="center"/>
          </w:tcPr>
          <w:p w14:paraId="5093239D" w14:textId="77777777" w:rsidR="00710308" w:rsidRPr="00A34C9D" w:rsidRDefault="00710308" w:rsidP="0071030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95A1AED" w14:textId="77777777" w:rsidR="00FD678F" w:rsidRPr="00A34C9D" w:rsidRDefault="00FD678F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D344F7" w:rsidRPr="00FA4F6B" w14:paraId="3CCA2B09" w14:textId="77777777" w:rsidTr="009921D2">
        <w:tc>
          <w:tcPr>
            <w:tcW w:w="3367" w:type="dxa"/>
          </w:tcPr>
          <w:p w14:paraId="3CCA2AFB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FC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8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D344F7" w:rsidRPr="00FA4F6B" w14:paraId="3CCA2B0C" w14:textId="77777777" w:rsidTr="009921D2">
        <w:tc>
          <w:tcPr>
            <w:tcW w:w="3367" w:type="dxa"/>
            <w:tcBorders>
              <w:bottom w:val="dashed" w:sz="4" w:space="0" w:color="auto"/>
            </w:tcBorders>
          </w:tcPr>
          <w:p w14:paraId="3CCA2B0A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BE60C64" w14:textId="77777777" w:rsidR="00D344F7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B" w14:textId="77777777" w:rsidR="005E3921" w:rsidRPr="00A34C9D" w:rsidRDefault="005E3921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344F7" w:rsidRPr="00A34C9D" w14:paraId="3CCA2B0E" w14:textId="77777777" w:rsidTr="009921D2">
        <w:tc>
          <w:tcPr>
            <w:tcW w:w="3367" w:type="dxa"/>
            <w:tcBorders>
              <w:top w:val="dashed" w:sz="4" w:space="0" w:color="auto"/>
            </w:tcBorders>
          </w:tcPr>
          <w:p w14:paraId="3CCA2B0D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B0F" w14:textId="77777777" w:rsidR="00E251D4" w:rsidRPr="00A34C9D" w:rsidRDefault="00E251D4" w:rsidP="005E3921">
      <w:pPr>
        <w:rPr>
          <w:rFonts w:ascii="Arial" w:hAnsi="Arial" w:cs="Arial"/>
          <w:sz w:val="20"/>
          <w:szCs w:val="20"/>
          <w:lang w:val="el-GR"/>
        </w:rPr>
      </w:pPr>
    </w:p>
    <w:sectPr w:rsidR="00E251D4" w:rsidRPr="00A34C9D" w:rsidSect="00383B8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5AE4B" w14:textId="77777777" w:rsidR="00C9144F" w:rsidRDefault="00C9144F">
      <w:r>
        <w:separator/>
      </w:r>
    </w:p>
  </w:endnote>
  <w:endnote w:type="continuationSeparator" w:id="0">
    <w:p w14:paraId="3FB4E3BE" w14:textId="77777777" w:rsidR="00C9144F" w:rsidRDefault="00C9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2B1B" w14:textId="2B203BEB"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 xml:space="preserve">Συνημμένα: Δήλωση </w:t>
    </w:r>
    <w:r w:rsidR="00FA4F6B">
      <w:rPr>
        <w:rFonts w:ascii="Tahoma" w:hAnsi="Tahoma" w:cs="Tahoma"/>
        <w:b/>
        <w:sz w:val="20"/>
      </w:rPr>
      <w:t>Ειδίκευσης - Μ</w:t>
    </w:r>
    <w:r w:rsidRPr="00F66B08">
      <w:rPr>
        <w:rFonts w:ascii="Tahoma" w:hAnsi="Tahoma" w:cs="Tahoma"/>
        <w:b/>
        <w:sz w:val="20"/>
      </w:rPr>
      <w:t>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ACF4" w14:textId="77777777" w:rsidR="00C9144F" w:rsidRDefault="00C9144F">
      <w:r>
        <w:separator/>
      </w:r>
    </w:p>
  </w:footnote>
  <w:footnote w:type="continuationSeparator" w:id="0">
    <w:p w14:paraId="4EA6BEE4" w14:textId="77777777" w:rsidR="00C9144F" w:rsidRDefault="00C9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0417DA" w:rsidRPr="00F66B08" w14:paraId="25BACF2E" w14:textId="77777777" w:rsidTr="00D91470">
      <w:tc>
        <w:tcPr>
          <w:tcW w:w="1384" w:type="dxa"/>
          <w:vMerge w:val="restart"/>
          <w:vAlign w:val="center"/>
        </w:tcPr>
        <w:p w14:paraId="47EFA49E" w14:textId="77777777" w:rsidR="000417DA" w:rsidRPr="00F66B08" w:rsidRDefault="000417DA" w:rsidP="000417D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FC5459">
            <w:rPr>
              <w:rFonts w:cs="Arial"/>
              <w:b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09A60FF7" wp14:editId="42BF34D9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tei_athinas_logo_black_en_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vAlign w:val="center"/>
        </w:tcPr>
        <w:p w14:paraId="4F8B153E" w14:textId="77777777" w:rsidR="000417DA" w:rsidRPr="00F66B08" w:rsidRDefault="000417DA" w:rsidP="000417DA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0417DA" w:rsidRPr="00FA4F6B" w14:paraId="34B7C8FB" w14:textId="77777777" w:rsidTr="00D91470">
      <w:tc>
        <w:tcPr>
          <w:tcW w:w="1384" w:type="dxa"/>
          <w:vMerge/>
          <w:vAlign w:val="center"/>
        </w:tcPr>
        <w:p w14:paraId="0AAAE185" w14:textId="77777777" w:rsidR="000417DA" w:rsidRPr="00F66B08" w:rsidRDefault="000417DA" w:rsidP="000417D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14:paraId="589A5B92" w14:textId="3A335009" w:rsidR="000417DA" w:rsidRPr="00F66B08" w:rsidRDefault="000417DA" w:rsidP="00534986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Εγγραφής &amp; Δήλωση </w:t>
          </w:r>
          <w:r w:rsidR="00534986">
            <w:rPr>
              <w:rFonts w:cs="Arial"/>
              <w:b/>
              <w:sz w:val="34"/>
              <w:szCs w:val="34"/>
            </w:rPr>
            <w:t xml:space="preserve">Ειδίκευσης - </w:t>
          </w:r>
          <w:r w:rsidRPr="00F66B08">
            <w:rPr>
              <w:rFonts w:cs="Arial"/>
              <w:b/>
              <w:sz w:val="34"/>
              <w:szCs w:val="34"/>
            </w:rPr>
            <w:t>Μαθημάτων</w:t>
          </w:r>
        </w:p>
      </w:tc>
    </w:tr>
  </w:tbl>
  <w:p w14:paraId="3CCA2B1A" w14:textId="77777777" w:rsidR="005A23C2" w:rsidRPr="000417DA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  <w:rPr>
        <w:sz w:val="4"/>
        <w:szCs w:val="4"/>
      </w:rPr>
    </w:pPr>
    <w:r w:rsidRPr="000417DA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417DA"/>
    <w:rsid w:val="0008556A"/>
    <w:rsid w:val="000A2A7E"/>
    <w:rsid w:val="000D00B7"/>
    <w:rsid w:val="00110F1E"/>
    <w:rsid w:val="00142C72"/>
    <w:rsid w:val="00164B7E"/>
    <w:rsid w:val="00176057"/>
    <w:rsid w:val="00181BC8"/>
    <w:rsid w:val="0018726A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24B83"/>
    <w:rsid w:val="00333668"/>
    <w:rsid w:val="00347B34"/>
    <w:rsid w:val="00376D9B"/>
    <w:rsid w:val="00383B86"/>
    <w:rsid w:val="00414C15"/>
    <w:rsid w:val="00421225"/>
    <w:rsid w:val="00430410"/>
    <w:rsid w:val="00435BC1"/>
    <w:rsid w:val="00455BE2"/>
    <w:rsid w:val="00455FAA"/>
    <w:rsid w:val="00486DEF"/>
    <w:rsid w:val="004C4FC2"/>
    <w:rsid w:val="004C6FDF"/>
    <w:rsid w:val="004C78E4"/>
    <w:rsid w:val="004F6A04"/>
    <w:rsid w:val="0050337C"/>
    <w:rsid w:val="00505536"/>
    <w:rsid w:val="0051185D"/>
    <w:rsid w:val="00516988"/>
    <w:rsid w:val="00516D19"/>
    <w:rsid w:val="00534986"/>
    <w:rsid w:val="005424EA"/>
    <w:rsid w:val="00557EB1"/>
    <w:rsid w:val="00572FAA"/>
    <w:rsid w:val="005850EF"/>
    <w:rsid w:val="005864C2"/>
    <w:rsid w:val="00587634"/>
    <w:rsid w:val="0059601C"/>
    <w:rsid w:val="005A23C2"/>
    <w:rsid w:val="005B5193"/>
    <w:rsid w:val="005C5140"/>
    <w:rsid w:val="005D1398"/>
    <w:rsid w:val="005E3921"/>
    <w:rsid w:val="005E6E42"/>
    <w:rsid w:val="005F3BDD"/>
    <w:rsid w:val="006038BD"/>
    <w:rsid w:val="006159F8"/>
    <w:rsid w:val="00617A80"/>
    <w:rsid w:val="00623A69"/>
    <w:rsid w:val="00645662"/>
    <w:rsid w:val="00652A82"/>
    <w:rsid w:val="006675BE"/>
    <w:rsid w:val="006853ED"/>
    <w:rsid w:val="006B20CD"/>
    <w:rsid w:val="006B2A7C"/>
    <w:rsid w:val="006B4357"/>
    <w:rsid w:val="006B5FAA"/>
    <w:rsid w:val="006B66A9"/>
    <w:rsid w:val="006D41EA"/>
    <w:rsid w:val="006E3A36"/>
    <w:rsid w:val="006F1CBA"/>
    <w:rsid w:val="006F488F"/>
    <w:rsid w:val="006F4F9D"/>
    <w:rsid w:val="0070100F"/>
    <w:rsid w:val="00704030"/>
    <w:rsid w:val="007069E7"/>
    <w:rsid w:val="00710308"/>
    <w:rsid w:val="00713FAD"/>
    <w:rsid w:val="0075609E"/>
    <w:rsid w:val="00773A35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923D0"/>
    <w:rsid w:val="008B3E99"/>
    <w:rsid w:val="008D4EC8"/>
    <w:rsid w:val="008E5DE4"/>
    <w:rsid w:val="008F3022"/>
    <w:rsid w:val="008F3C66"/>
    <w:rsid w:val="0092654D"/>
    <w:rsid w:val="009311F1"/>
    <w:rsid w:val="00935854"/>
    <w:rsid w:val="0099609C"/>
    <w:rsid w:val="009A52C6"/>
    <w:rsid w:val="009B092E"/>
    <w:rsid w:val="00A00587"/>
    <w:rsid w:val="00A34419"/>
    <w:rsid w:val="00A34C9D"/>
    <w:rsid w:val="00A45784"/>
    <w:rsid w:val="00A53974"/>
    <w:rsid w:val="00A805CF"/>
    <w:rsid w:val="00A907D4"/>
    <w:rsid w:val="00AA6213"/>
    <w:rsid w:val="00AB5AC7"/>
    <w:rsid w:val="00AB7ED1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0898"/>
    <w:rsid w:val="00B93FED"/>
    <w:rsid w:val="00BA14A5"/>
    <w:rsid w:val="00BE13E9"/>
    <w:rsid w:val="00BF0129"/>
    <w:rsid w:val="00BF3EBA"/>
    <w:rsid w:val="00BF5B60"/>
    <w:rsid w:val="00BF67C0"/>
    <w:rsid w:val="00C3423F"/>
    <w:rsid w:val="00C57B46"/>
    <w:rsid w:val="00C73A83"/>
    <w:rsid w:val="00C8149B"/>
    <w:rsid w:val="00C9144F"/>
    <w:rsid w:val="00CA18D6"/>
    <w:rsid w:val="00CC7E48"/>
    <w:rsid w:val="00D15EA8"/>
    <w:rsid w:val="00D16002"/>
    <w:rsid w:val="00D31AFF"/>
    <w:rsid w:val="00D344F7"/>
    <w:rsid w:val="00D36B10"/>
    <w:rsid w:val="00D401C0"/>
    <w:rsid w:val="00D52468"/>
    <w:rsid w:val="00D77270"/>
    <w:rsid w:val="00D8636C"/>
    <w:rsid w:val="00D92EC2"/>
    <w:rsid w:val="00D93A7F"/>
    <w:rsid w:val="00E069CE"/>
    <w:rsid w:val="00E251D4"/>
    <w:rsid w:val="00E57F7F"/>
    <w:rsid w:val="00E63908"/>
    <w:rsid w:val="00E8661C"/>
    <w:rsid w:val="00E90800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  <w:rsid w:val="00FA4F6B"/>
    <w:rsid w:val="00FD678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A2A3E"/>
  <w15:docId w15:val="{A7E6F3D3-8A91-4F12-B796-16E9912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E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3743-4781-4D43-A16B-1BB519A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Evangelos Dousis</cp:lastModifiedBy>
  <cp:revision>5</cp:revision>
  <cp:lastPrinted>2014-09-17T08:49:00Z</cp:lastPrinted>
  <dcterms:created xsi:type="dcterms:W3CDTF">2019-09-20T06:24:00Z</dcterms:created>
  <dcterms:modified xsi:type="dcterms:W3CDTF">2019-09-21T07:11:00Z</dcterms:modified>
</cp:coreProperties>
</file>